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0C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  <w:r w:rsidRPr="000C62B6">
        <w:rPr>
          <w:rFonts w:ascii="Helvetica" w:hAnsi="Helvetica" w:cs="Helvetica"/>
          <w:b/>
          <w:bCs/>
          <w:spacing w:val="-4"/>
          <w:sz w:val="36"/>
          <w:szCs w:val="36"/>
        </w:rPr>
        <w:t>ARTS SOCIETY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</w:rPr>
        <w:t>Summer 2018</w:t>
      </w:r>
      <w:r w:rsidRPr="000C62B6">
        <w:rPr>
          <w:rFonts w:ascii="Helvetica" w:hAnsi="Helvetica" w:cs="Helvetica"/>
        </w:rPr>
        <w:t xml:space="preserve"> Programme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/>
          <w:b/>
          <w:bCs/>
          <w:sz w:val="40"/>
          <w:szCs w:val="40"/>
        </w:rPr>
      </w:pPr>
    </w:p>
    <w:p w:rsidR="0080350C" w:rsidRPr="000C62B6" w:rsidRDefault="0080350C" w:rsidP="0080350C">
      <w:pPr>
        <w:jc w:val="center"/>
        <w:rPr>
          <w:rFonts w:ascii="Helvetica" w:hAnsi="Helvetica" w:cs="Arial"/>
          <w:b/>
          <w:sz w:val="30"/>
        </w:rPr>
      </w:pPr>
      <w:r>
        <w:rPr>
          <w:rFonts w:ascii="Helvetica" w:hAnsi="Helvetica" w:cs="Arial"/>
          <w:b/>
          <w:sz w:val="30"/>
        </w:rPr>
        <w:t>The Twenty-Fourth</w:t>
      </w:r>
      <w:r w:rsidRPr="000C62B6">
        <w:rPr>
          <w:rFonts w:ascii="Helvetica" w:hAnsi="Helvetica" w:cs="Arial"/>
          <w:b/>
          <w:sz w:val="30"/>
        </w:rPr>
        <w:t xml:space="preserve"> Annual  </w:t>
      </w:r>
    </w:p>
    <w:p w:rsidR="0080350C" w:rsidRPr="000C62B6" w:rsidRDefault="0080350C" w:rsidP="0080350C">
      <w:pPr>
        <w:jc w:val="center"/>
        <w:rPr>
          <w:rFonts w:ascii="Helvetica" w:hAnsi="Helvetica" w:cs="Arial"/>
          <w:b/>
          <w:sz w:val="30"/>
        </w:rPr>
      </w:pPr>
      <w:r w:rsidRPr="000C62B6">
        <w:rPr>
          <w:rFonts w:ascii="Helvetica" w:hAnsi="Helvetica" w:cs="Arial"/>
          <w:b/>
          <w:sz w:val="34"/>
        </w:rPr>
        <w:t>Hugh Page</w:t>
      </w:r>
      <w:r w:rsidRPr="000C62B6">
        <w:rPr>
          <w:rFonts w:ascii="Helvetica" w:hAnsi="Helvetica" w:cs="Arial"/>
          <w:b/>
          <w:sz w:val="30"/>
        </w:rPr>
        <w:t xml:space="preserve"> </w:t>
      </w:r>
    </w:p>
    <w:p w:rsidR="0080350C" w:rsidRPr="000C62B6" w:rsidRDefault="0080350C" w:rsidP="0080350C">
      <w:pPr>
        <w:jc w:val="center"/>
        <w:rPr>
          <w:rFonts w:ascii="Helvetica" w:hAnsi="Helvetica" w:cs="Arial"/>
          <w:b/>
          <w:sz w:val="30"/>
        </w:rPr>
      </w:pPr>
      <w:r w:rsidRPr="000C62B6">
        <w:rPr>
          <w:rFonts w:ascii="Helvetica" w:hAnsi="Helvetica" w:cs="Arial"/>
          <w:b/>
          <w:sz w:val="30"/>
        </w:rPr>
        <w:t>Memorial Organ Recital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i/>
          <w:iCs/>
          <w:spacing w:val="-3"/>
          <w:sz w:val="12"/>
          <w:szCs w:val="12"/>
        </w:rPr>
      </w:pP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i/>
          <w:iCs/>
          <w:spacing w:val="-3"/>
          <w:szCs w:val="30"/>
        </w:rPr>
      </w:pPr>
      <w:r w:rsidRPr="000C62B6">
        <w:rPr>
          <w:rFonts w:ascii="Helvetica" w:hAnsi="Helvetica"/>
          <w:i/>
          <w:iCs/>
          <w:spacing w:val="-3"/>
          <w:szCs w:val="30"/>
        </w:rPr>
        <w:t>by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i/>
          <w:iCs/>
          <w:spacing w:val="-3"/>
          <w:sz w:val="12"/>
          <w:szCs w:val="12"/>
        </w:rPr>
      </w:pP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b/>
          <w:bCs/>
          <w:spacing w:val="-4"/>
          <w:sz w:val="32"/>
          <w:szCs w:val="32"/>
        </w:rPr>
      </w:pPr>
      <w:r w:rsidRPr="000C62B6">
        <w:rPr>
          <w:rFonts w:ascii="Helvetica" w:hAnsi="Helvetica"/>
          <w:b/>
          <w:bCs/>
          <w:spacing w:val="-4"/>
          <w:sz w:val="32"/>
          <w:szCs w:val="32"/>
        </w:rPr>
        <w:t xml:space="preserve">Tim Campain </w:t>
      </w:r>
    </w:p>
    <w:p w:rsidR="0080350C" w:rsidRPr="000C62B6" w:rsidRDefault="0080350C" w:rsidP="0080350C">
      <w:pPr>
        <w:pStyle w:val="BodyText2"/>
        <w:jc w:val="center"/>
        <w:rPr>
          <w:rFonts w:ascii="Helvetica" w:hAnsi="Helvetica"/>
          <w:i/>
          <w:sz w:val="24"/>
        </w:rPr>
      </w:pPr>
      <w:r w:rsidRPr="000C62B6">
        <w:rPr>
          <w:rFonts w:ascii="Helvetica" w:hAnsi="Helvetica"/>
          <w:i/>
          <w:sz w:val="24"/>
        </w:rPr>
        <w:t>Director of Music at Warwick Road United Reformed Church, Coventry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b/>
          <w:bCs/>
          <w:spacing w:val="-4"/>
          <w:sz w:val="12"/>
          <w:szCs w:val="12"/>
        </w:rPr>
      </w:pP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b/>
          <w:bCs/>
          <w:sz w:val="32"/>
        </w:rPr>
      </w:pPr>
      <w:r w:rsidRPr="000C62B6">
        <w:rPr>
          <w:rFonts w:ascii="Helvetica" w:hAnsi="Helvetica"/>
          <w:b/>
          <w:bCs/>
          <w:spacing w:val="-4"/>
          <w:sz w:val="32"/>
          <w:szCs w:val="32"/>
        </w:rPr>
        <w:t>Tuesday</w:t>
      </w:r>
      <w:r>
        <w:rPr>
          <w:rFonts w:ascii="Helvetica" w:hAnsi="Helvetica"/>
          <w:b/>
          <w:bCs/>
          <w:spacing w:val="-4"/>
          <w:sz w:val="32"/>
          <w:szCs w:val="32"/>
        </w:rPr>
        <w:t xml:space="preserve"> 3</w:t>
      </w:r>
      <w:r w:rsidRPr="000C62B6">
        <w:rPr>
          <w:rFonts w:ascii="Helvetica" w:hAnsi="Helvetica"/>
          <w:b/>
          <w:bCs/>
          <w:spacing w:val="-4"/>
          <w:sz w:val="32"/>
          <w:szCs w:val="32"/>
        </w:rPr>
        <w:t xml:space="preserve"> July 201</w:t>
      </w:r>
      <w:r>
        <w:rPr>
          <w:rFonts w:ascii="Helvetica" w:hAnsi="Helvetica"/>
          <w:b/>
          <w:bCs/>
          <w:spacing w:val="-4"/>
          <w:sz w:val="32"/>
          <w:szCs w:val="32"/>
        </w:rPr>
        <w:t>8</w:t>
      </w:r>
      <w:r w:rsidRPr="000C62B6">
        <w:rPr>
          <w:rFonts w:ascii="Helvetica" w:hAnsi="Helvetica"/>
          <w:b/>
          <w:bCs/>
          <w:spacing w:val="-4"/>
          <w:sz w:val="32"/>
          <w:szCs w:val="32"/>
        </w:rPr>
        <w:t xml:space="preserve"> at 7.30pm </w:t>
      </w:r>
      <w:r w:rsidRPr="000C62B6">
        <w:rPr>
          <w:rFonts w:ascii="Helvetica" w:hAnsi="Helvetica"/>
          <w:b/>
          <w:bCs/>
          <w:sz w:val="32"/>
        </w:rPr>
        <w:t>· Chapel</w:t>
      </w:r>
    </w:p>
    <w:p w:rsidR="0080350C" w:rsidRPr="000C62B6" w:rsidRDefault="0080350C" w:rsidP="0080350C">
      <w:pPr>
        <w:tabs>
          <w:tab w:val="center" w:pos="4513"/>
        </w:tabs>
        <w:suppressAutoHyphens/>
        <w:spacing w:line="240" w:lineRule="atLeast"/>
        <w:jc w:val="center"/>
        <w:rPr>
          <w:rFonts w:ascii="Helvetica" w:hAnsi="Helvetica"/>
          <w:spacing w:val="-4"/>
          <w:szCs w:val="32"/>
        </w:rPr>
      </w:pPr>
      <w:r w:rsidRPr="000C62B6">
        <w:rPr>
          <w:rFonts w:ascii="Helvetica" w:hAnsi="Helvetica"/>
        </w:rPr>
        <w:t>followed by refreshments in The Atrium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/>
          <w:i/>
          <w:spacing w:val="-3"/>
          <w:sz w:val="12"/>
          <w:szCs w:val="12"/>
        </w:rPr>
      </w:pPr>
    </w:p>
    <w:p w:rsidR="0080350C" w:rsidRPr="000C62B6" w:rsidRDefault="0080350C" w:rsidP="0080350C">
      <w:pPr>
        <w:pStyle w:val="NormalWeb"/>
        <w:rPr>
          <w:rFonts w:ascii="Helvetica" w:hAnsi="Helvetica"/>
          <w:spacing w:val="-3"/>
          <w:sz w:val="26"/>
          <w:szCs w:val="26"/>
        </w:rPr>
      </w:pPr>
      <w:r w:rsidRPr="000C62B6">
        <w:rPr>
          <w:rFonts w:ascii="Helvetica" w:hAnsi="Helvetica"/>
          <w:i/>
          <w:iCs/>
          <w:lang w:val="en"/>
        </w:rPr>
        <w:t>Once again, Tim Campain will play a wide variety of pieces from various genres on the renowned Princethorpe Binns’ organ of 1901.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both"/>
        <w:rPr>
          <w:rFonts w:ascii="Helvetica" w:hAnsi="Helvetica"/>
          <w:spacing w:val="-3"/>
          <w:sz w:val="26"/>
          <w:szCs w:val="26"/>
        </w:rPr>
      </w:pPr>
    </w:p>
    <w:p w:rsidR="0080350C" w:rsidRDefault="0080350C" w:rsidP="0080350C">
      <w:pPr>
        <w:pStyle w:val="Heading3"/>
        <w:jc w:val="left"/>
        <w:rPr>
          <w:rFonts w:ascii="Helvetica" w:hAnsi="Helvetica" w:cs="Helvetica"/>
          <w:b w:val="0"/>
          <w:sz w:val="22"/>
          <w:szCs w:val="22"/>
        </w:rPr>
      </w:pPr>
      <w:r>
        <w:rPr>
          <w:rFonts w:ascii="Helvetica" w:hAnsi="Helvetica" w:cs="Helvetica"/>
          <w:b w:val="0"/>
          <w:bCs w:val="0"/>
          <w:sz w:val="22"/>
          <w:szCs w:val="22"/>
        </w:rPr>
        <w:t xml:space="preserve">Tickets may also be purchased at the door; but advance notice helps catering, please. Princethorpe, Crackley Hall and The Crescent School pupils free of charge. </w:t>
      </w:r>
      <w:r>
        <w:rPr>
          <w:rFonts w:ascii="Helvetica" w:hAnsi="Helvetica" w:cs="Helvetica"/>
          <w:b w:val="0"/>
          <w:sz w:val="22"/>
          <w:szCs w:val="22"/>
        </w:rPr>
        <w:t>We are happy to receive provisional bookings by e-mail, please, to alexdarkes@princethorpe.co.uk</w:t>
      </w:r>
    </w:p>
    <w:p w:rsidR="0080350C" w:rsidRPr="000C62B6" w:rsidRDefault="0080350C" w:rsidP="0080350C">
      <w:pPr>
        <w:rPr>
          <w:rFonts w:ascii="Helvetica" w:hAnsi="Helvetica"/>
          <w:sz w:val="12"/>
          <w:szCs w:val="12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jc w:val="both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---------------------------------------------------------------------------------------------------</w:t>
      </w:r>
    </w:p>
    <w:p w:rsidR="0080350C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bookmarkStart w:id="0" w:name="_GoBack"/>
      <w:bookmarkEnd w:id="0"/>
      <w:r w:rsidRPr="000C62B6">
        <w:rPr>
          <w:rFonts w:ascii="Helvetica" w:hAnsi="Helvetica" w:cs="Helvetica"/>
          <w:spacing w:val="-3"/>
          <w:sz w:val="26"/>
          <w:szCs w:val="26"/>
        </w:rPr>
        <w:t>Please reserve the following tickets:</w:t>
      </w:r>
    </w:p>
    <w:p w:rsidR="0080350C" w:rsidRPr="003743D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ab/>
      </w:r>
      <w:r w:rsidRPr="000C62B6">
        <w:rPr>
          <w:rFonts w:ascii="Helvetica" w:hAnsi="Helvetica" w:cs="Helvetica"/>
          <w:spacing w:val="-3"/>
          <w:sz w:val="26"/>
          <w:szCs w:val="26"/>
        </w:rPr>
        <w:tab/>
      </w:r>
      <w:r w:rsidRPr="000C62B6">
        <w:rPr>
          <w:rFonts w:ascii="Helvetica" w:hAnsi="Helvetica" w:cs="Arial"/>
          <w:b/>
          <w:sz w:val="26"/>
          <w:szCs w:val="26"/>
        </w:rPr>
        <w:t>Organ Recita</w:t>
      </w:r>
      <w:r>
        <w:rPr>
          <w:rFonts w:ascii="Helvetica" w:hAnsi="Helvetica" w:cs="Arial"/>
          <w:b/>
          <w:sz w:val="26"/>
          <w:szCs w:val="26"/>
        </w:rPr>
        <w:t>l Tuesday 3</w:t>
      </w:r>
      <w:r w:rsidRPr="000C62B6">
        <w:rPr>
          <w:rFonts w:ascii="Helvetica" w:hAnsi="Helvetica" w:cs="Arial"/>
          <w:b/>
          <w:sz w:val="26"/>
          <w:szCs w:val="26"/>
        </w:rPr>
        <w:t xml:space="preserve"> July</w:t>
      </w:r>
      <w:r>
        <w:rPr>
          <w:rFonts w:ascii="Helvetica" w:hAnsi="Helvetica" w:cs="Arial"/>
          <w:b/>
          <w:sz w:val="26"/>
          <w:szCs w:val="26"/>
        </w:rPr>
        <w:t xml:space="preserve"> 2018</w:t>
      </w:r>
    </w:p>
    <w:p w:rsidR="0080350C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_____ Adult (£5) _____Child (free)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I enclose</w:t>
      </w:r>
      <w:r w:rsidRPr="000C62B6">
        <w:rPr>
          <w:rFonts w:ascii="Helvetica" w:hAnsi="Helvetica" w:cs="Helvetica"/>
          <w:spacing w:val="-3"/>
          <w:sz w:val="26"/>
          <w:szCs w:val="26"/>
        </w:rPr>
        <w:tab/>
        <w:t xml:space="preserve">£ _________ Cheques payable to </w:t>
      </w:r>
      <w:r w:rsidRPr="000C62B6">
        <w:rPr>
          <w:rFonts w:ascii="Helvetica" w:hAnsi="Helvetica" w:cs="Helvetica"/>
          <w:b/>
          <w:bCs/>
          <w:iCs/>
          <w:spacing w:val="-3"/>
          <w:sz w:val="26"/>
          <w:szCs w:val="26"/>
        </w:rPr>
        <w:t>Princethorpe College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Name</w:t>
      </w:r>
      <w:r w:rsidRPr="000C62B6">
        <w:rPr>
          <w:rFonts w:ascii="Helvetica" w:hAnsi="Helvetica" w:cs="Helvetica"/>
          <w:spacing w:val="-3"/>
          <w:sz w:val="26"/>
          <w:szCs w:val="26"/>
        </w:rPr>
        <w:tab/>
        <w:t>_________________________'Phone _____________________</w:t>
      </w: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</w:p>
    <w:p w:rsidR="0080350C" w:rsidRPr="000C62B6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spacing w:val="-3"/>
          <w:sz w:val="26"/>
          <w:szCs w:val="26"/>
        </w:rPr>
      </w:pPr>
      <w:r w:rsidRPr="000C62B6">
        <w:rPr>
          <w:rFonts w:ascii="Helvetica" w:hAnsi="Helvetica" w:cs="Helvetica"/>
          <w:spacing w:val="-3"/>
          <w:sz w:val="26"/>
          <w:szCs w:val="26"/>
        </w:rPr>
        <w:t>Address __________________________________________________</w:t>
      </w:r>
    </w:p>
    <w:p w:rsidR="0080350C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i/>
          <w:iCs/>
          <w:spacing w:val="-3"/>
          <w:sz w:val="26"/>
          <w:szCs w:val="26"/>
        </w:rPr>
      </w:pPr>
    </w:p>
    <w:p w:rsidR="0080350C" w:rsidRPr="00A30CBA" w:rsidRDefault="0080350C" w:rsidP="0080350C">
      <w:pPr>
        <w:tabs>
          <w:tab w:val="left" w:pos="-720"/>
        </w:tabs>
        <w:suppressAutoHyphens/>
        <w:spacing w:line="240" w:lineRule="atLeast"/>
        <w:rPr>
          <w:rFonts w:ascii="Helvetica" w:hAnsi="Helvetica" w:cs="Helvetica"/>
          <w:i/>
          <w:iCs/>
          <w:spacing w:val="-3"/>
          <w:sz w:val="26"/>
          <w:szCs w:val="26"/>
        </w:rPr>
      </w:pPr>
      <w:r w:rsidRPr="003743D6">
        <w:rPr>
          <w:rFonts w:ascii="Helvetica" w:hAnsi="Helvetica" w:cs="Helvetica"/>
          <w:iCs/>
          <w:spacing w:val="-3"/>
          <w:sz w:val="26"/>
          <w:szCs w:val="26"/>
        </w:rPr>
        <w:t>E</w:t>
      </w:r>
      <w:r>
        <w:rPr>
          <w:rFonts w:ascii="Helvetica" w:hAnsi="Helvetica" w:cs="Helvetica"/>
          <w:iCs/>
          <w:spacing w:val="-3"/>
          <w:sz w:val="26"/>
          <w:szCs w:val="26"/>
        </w:rPr>
        <w:t>-</w:t>
      </w:r>
      <w:r w:rsidRPr="003743D6">
        <w:rPr>
          <w:rFonts w:ascii="Helvetica" w:hAnsi="Helvetica" w:cs="Helvetica"/>
          <w:iCs/>
          <w:spacing w:val="-3"/>
          <w:sz w:val="26"/>
          <w:szCs w:val="26"/>
        </w:rPr>
        <w:t>mail address</w:t>
      </w:r>
      <w:r>
        <w:rPr>
          <w:rFonts w:ascii="Helvetica" w:hAnsi="Helvetica" w:cs="Helvetica"/>
          <w:i/>
          <w:iCs/>
          <w:spacing w:val="-3"/>
          <w:sz w:val="26"/>
          <w:szCs w:val="26"/>
        </w:rPr>
        <w:t xml:space="preserve"> ____________________________________________</w:t>
      </w:r>
    </w:p>
    <w:p w:rsidR="0080350C" w:rsidRDefault="0080350C" w:rsidP="0080350C">
      <w:pPr>
        <w:pStyle w:val="BodyText"/>
        <w:rPr>
          <w:rFonts w:ascii="Helvetica" w:hAnsi="Helvetica" w:cs="Helvetica"/>
          <w:i/>
          <w:sz w:val="38"/>
          <w:szCs w:val="20"/>
        </w:rPr>
      </w:pPr>
    </w:p>
    <w:p w:rsidR="0080350C" w:rsidRPr="00253F0D" w:rsidRDefault="0080350C" w:rsidP="0080350C">
      <w:pPr>
        <w:pStyle w:val="BodyText"/>
        <w:rPr>
          <w:rFonts w:ascii="Helvetica" w:hAnsi="Helvetica" w:cs="Helvetica"/>
          <w:i/>
          <w:sz w:val="20"/>
          <w:szCs w:val="20"/>
        </w:rPr>
      </w:pPr>
      <w:r w:rsidRPr="00310734">
        <w:rPr>
          <w:rFonts w:ascii="Helvetica" w:hAnsi="Helvetica" w:cs="Helvetica"/>
          <w:i/>
          <w:sz w:val="38"/>
          <w:szCs w:val="20"/>
        </w:rPr>
        <w:t>□</w:t>
      </w:r>
      <w:r>
        <w:rPr>
          <w:rFonts w:ascii="Helvetica" w:hAnsi="Helvetica" w:cs="Helvetica"/>
          <w:i/>
          <w:sz w:val="38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 xml:space="preserve">I have ticked this box to confirm that </w:t>
      </w:r>
      <w:r w:rsidRPr="00253F0D">
        <w:rPr>
          <w:rFonts w:ascii="Helvetica" w:hAnsi="Helvetica" w:cs="Helvetica"/>
          <w:i/>
          <w:sz w:val="20"/>
          <w:szCs w:val="20"/>
        </w:rPr>
        <w:t>I am happy for the above details to be added to the Arts Society mailing list</w:t>
      </w:r>
      <w:r>
        <w:rPr>
          <w:rFonts w:ascii="Helvetica" w:hAnsi="Helvetica" w:cs="Helvetica"/>
          <w:i/>
          <w:sz w:val="20"/>
          <w:szCs w:val="20"/>
        </w:rPr>
        <w:t>,</w:t>
      </w:r>
      <w:r w:rsidRPr="00253F0D">
        <w:rPr>
          <w:rFonts w:ascii="Helvetica" w:hAnsi="Helvetica" w:cs="Helvetica"/>
          <w:i/>
          <w:sz w:val="20"/>
          <w:szCs w:val="20"/>
        </w:rPr>
        <w:t xml:space="preserve"> which will not be shared with any other organisations and will only be used to let me know about Arts Society and other events.</w:t>
      </w:r>
    </w:p>
    <w:p w:rsidR="0080350C" w:rsidRDefault="0080350C" w:rsidP="0080350C">
      <w:pPr>
        <w:pStyle w:val="BodyText"/>
        <w:rPr>
          <w:rFonts w:ascii="Helvetica" w:hAnsi="Helvetica" w:cs="Helvetica"/>
          <w:sz w:val="20"/>
          <w:szCs w:val="20"/>
        </w:rPr>
      </w:pPr>
    </w:p>
    <w:p w:rsidR="0080350C" w:rsidRPr="00A7282D" w:rsidRDefault="0080350C" w:rsidP="0080350C">
      <w:pPr>
        <w:pStyle w:val="BodyText"/>
        <w:rPr>
          <w:rFonts w:ascii="Helvetica" w:hAnsi="Helvetica" w:cs="Helvetica"/>
          <w:sz w:val="20"/>
          <w:szCs w:val="20"/>
        </w:rPr>
      </w:pPr>
      <w:r w:rsidRPr="00A7282D">
        <w:rPr>
          <w:rFonts w:ascii="Helvetica" w:hAnsi="Helvetica" w:cs="Helvetica"/>
          <w:sz w:val="20"/>
          <w:szCs w:val="20"/>
        </w:rPr>
        <w:t xml:space="preserve">Please return to </w:t>
      </w:r>
      <w:r>
        <w:rPr>
          <w:rFonts w:ascii="Helvetica" w:hAnsi="Helvetica" w:cs="Helvetica"/>
          <w:sz w:val="20"/>
          <w:szCs w:val="20"/>
        </w:rPr>
        <w:t>Alex Darkes</w:t>
      </w:r>
      <w:r w:rsidRPr="00A7282D">
        <w:rPr>
          <w:rFonts w:ascii="Helvetica" w:hAnsi="Helvetica" w:cs="Helvetica"/>
          <w:sz w:val="20"/>
          <w:szCs w:val="20"/>
        </w:rPr>
        <w:t>, Princethorpe College, Rugby, CV23 9PX. Telephone 01926 634200  Fax 01926 633365  or e-mail alexdarkes@princethorpe.co.uk</w:t>
      </w:r>
    </w:p>
    <w:p w:rsidR="003A713B" w:rsidRDefault="003A713B" w:rsidP="00531599">
      <w:pPr>
        <w:tabs>
          <w:tab w:val="left" w:pos="-720"/>
        </w:tabs>
        <w:suppressAutoHyphens/>
        <w:spacing w:line="240" w:lineRule="atLeast"/>
        <w:jc w:val="center"/>
        <w:rPr>
          <w:rFonts w:ascii="Helvetica" w:hAnsi="Helvetica" w:cs="Helvetica"/>
          <w:b/>
          <w:bCs/>
          <w:spacing w:val="-4"/>
          <w:sz w:val="36"/>
          <w:szCs w:val="36"/>
        </w:rPr>
      </w:pPr>
    </w:p>
    <w:sectPr w:rsidR="003A713B" w:rsidSect="0067295E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01" w:rsidRDefault="002E2D01">
      <w:r>
        <w:separator/>
      </w:r>
    </w:p>
  </w:endnote>
  <w:endnote w:type="continuationSeparator" w:id="0">
    <w:p w:rsidR="002E2D01" w:rsidRDefault="002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1" w:rsidRDefault="002E2D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-548005</wp:posOffset>
              </wp:positionV>
              <wp:extent cx="7560310" cy="1113155"/>
              <wp:effectExtent l="4445" t="4445" r="0" b="635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13155"/>
                        <a:chOff x="0" y="14785"/>
                        <a:chExt cx="11906" cy="1753"/>
                      </a:xfrm>
                    </wpg:grpSpPr>
                    <pic:pic xmlns:pic="http://schemas.openxmlformats.org/drawingml/2006/picture">
                      <pic:nvPicPr>
                        <pic:cNvPr id="6" name="Picture 8" descr="princeportbotC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785"/>
                          <a:ext cx="11906" cy="1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729" y="16077"/>
                          <a:ext cx="10680" cy="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01" w:rsidRDefault="002E2D01" w:rsidP="00923B45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Registered office as above.  Company registered in </w:t>
                            </w:r>
                            <w:smartTag w:uri="urn:schemas-microsoft-com:office:smarttags" w:element="country-region">
                              <w:r>
                                <w:rPr>
                                  <w:sz w:val="16"/>
                                  <w:szCs w:val="16"/>
                                </w:rPr>
                                <w:t>England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smartTag w:uri="urn:schemas-microsoft-com:office:smarttags" w:element="PlaceType">
                              <w:smartTag w:uri="urn:schemas-microsoft-com:office:smarttags" w:element="country-region">
                                <w:r>
                                  <w:rPr>
                                    <w:sz w:val="16"/>
                                    <w:szCs w:val="16"/>
                                  </w:rPr>
                                  <w:t>Wales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and Limited by Guarantee Number 4177718  Registered Charity Number 1087124</w:t>
                            </w:r>
                          </w:p>
                          <w:p w:rsidR="002E2D01" w:rsidRDefault="002E2D01" w:rsidP="00923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70.9pt;margin-top:-43.15pt;width:595.3pt;height:87.65pt;z-index:251657728" coordorigin=",14785" coordsize="11906,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U3NzwvcmVhbD4KCQkJCQkJPHJl&#10;YWw+NzkyPC9yZWFsPgoJCQkJCTwvYXJyYXk+CgkJCQkJPGtleT5jb20uYXBwbGUucHJpbnQudGlj&#10;a2V0LmNsaWVudDwva2V5PgoJCQkJCTxzdHJpbmc+Y29tLmFwcGxlLnByaW50aW5nbWFuYWdlcjwv&#10;c3RyaW5nPgoJCQkJCTxrZXk+Y29tLmFwcGxlLnByaW50LnRpY2tldC5tb2REYXRlPC9rZXk+CgkJ&#10;CQkJPGRhdGU+MjAwNS0xMS0xOFQxMTowNDozNlo8L2RhdGU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ZXBzb24ucHJpbnRlci5TUDEyOTA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jbGllbnQ8L2tleT4KCQkJCQk8c3RyaW5nPmNvbS5lcHNvbi5wcmludGVy&#10;LlNQMTI5MDwvc3RyaW5nPgoJCQkJCTxrZXk+Y29tLmFwcGxlLnByaW50LnRpY2tldC5tb2REYXRl&#10;PC9rZXk+CgkJCQkJPGRhdGU+MjAwNC0xMC0xOVQwODoxMDoyNV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l&#10;cHNvbi5wcmludGVyLlNQMTI5M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QQMY//f/9wJKA0EDZQV7A+AAAgAAAEgASAAAAAAC2AIoAAEA&#10;AABkAAAAAQADAwMAAAABf/8AAQABAAAAAAAAAAAAAAAAaAgAGQGQAAAAAAAgAAAAAAAAAAAAAAAA&#10;AAAAAAAAAAAAAAAAAAA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RwAAAAAUmdo&#10;dGxvbmcAAAmw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Ao8P3hwYWNrZXQgZW5kPSd3Jz8+/+4A&#10;DkFkb2JlAGRAAAAAAf/bAIQAAQEBAQEBAQEBAQEBAQEBAQEBAQEBAQEBAQEBAQIBAQEBAQECAgIC&#10;AgICAgICAgICAgMDAwMDAwMDAwMDAwMDAwEBAQEBAQECAQECAwICAgMDAwMDAwMDAwMDAwMDAwMD&#10;AwMDAwMDAwMDAwMDAwMDAwMDAwMDAwMDAwMDAwMDAwMD/8AAEQgBHAmwAwERAAIRAQMRAf/dAAQB&#10;Nv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princeportbotCnew" style="position:absolute;top:14785;width:11906;height:1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">
                <v:imagedata r:id="rId2" o:title="princeportbotCn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729;top:16077;width:1068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<v:textbox>
                  <w:txbxContent>
                    <w:p w:rsidR="002E2D01" w:rsidRDefault="002E2D01" w:rsidP="00923B45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Registered office as above.  Company registered in </w:t>
                      </w:r>
                      <w:smartTag w:uri="urn:schemas-microsoft-com:office:smarttags" w:element="country-region">
                        <w:r>
                          <w:rPr>
                            <w:sz w:val="16"/>
                            <w:szCs w:val="16"/>
                          </w:rPr>
                          <w:t>England</w:t>
                        </w:r>
                      </w:smartTag>
                      <w:r>
                        <w:rPr>
                          <w:sz w:val="16"/>
                          <w:szCs w:val="16"/>
                        </w:rPr>
                        <w:t xml:space="preserve"> &amp; </w:t>
                      </w:r>
                      <w:smartTag w:uri="urn:schemas-microsoft-com:office:smarttags" w:element="PlaceType">
                        <w:smartTag w:uri="urn:schemas-microsoft-com:office:smarttags" w:element="country-region">
                          <w:r>
                            <w:rPr>
                              <w:sz w:val="16"/>
                              <w:szCs w:val="16"/>
                            </w:rPr>
                            <w:t>Wales</w:t>
                          </w:r>
                        </w:smartTag>
                      </w:smartTag>
                      <w:r>
                        <w:rPr>
                          <w:sz w:val="16"/>
                          <w:szCs w:val="16"/>
                        </w:rPr>
                        <w:t xml:space="preserve"> and Limited by Guarantee Number 4177718  Registered Charity Number 1087124</w:t>
                      </w:r>
                    </w:p>
                    <w:p w:rsidR="002E2D01" w:rsidRDefault="002E2D01" w:rsidP="00923B45"/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1" w:rsidRDefault="003A713B" w:rsidP="00C412EE">
    <w:pPr>
      <w:pStyle w:val="Footer"/>
      <w:tabs>
        <w:tab w:val="clear" w:pos="4153"/>
        <w:tab w:val="clear" w:pos="8306"/>
        <w:tab w:val="left" w:pos="5445"/>
        <w:tab w:val="left" w:pos="6375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6C1C4020" wp14:editId="12D4F4FA">
          <wp:simplePos x="0" y="0"/>
          <wp:positionH relativeFrom="column">
            <wp:posOffset>-942975</wp:posOffset>
          </wp:positionH>
          <wp:positionV relativeFrom="bottomMargin">
            <wp:align>top</wp:align>
          </wp:positionV>
          <wp:extent cx="7559040" cy="98488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2EE">
      <w:tab/>
    </w:r>
    <w:r w:rsidR="00C412EE">
      <w:tab/>
    </w:r>
  </w:p>
  <w:p w:rsidR="002E2D01" w:rsidRDefault="00C412EE" w:rsidP="00C412EE">
    <w:pPr>
      <w:pStyle w:val="Footer"/>
      <w:tabs>
        <w:tab w:val="clear" w:pos="4153"/>
        <w:tab w:val="clear" w:pos="8306"/>
        <w:tab w:val="left" w:pos="990"/>
        <w:tab w:val="left" w:pos="265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01" w:rsidRDefault="002E2D01">
      <w:r>
        <w:separator/>
      </w:r>
    </w:p>
  </w:footnote>
  <w:footnote w:type="continuationSeparator" w:id="0">
    <w:p w:rsidR="002E2D01" w:rsidRDefault="002E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1" w:rsidRDefault="003A713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1A76A66" wp14:editId="6EA9BF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585" cy="1060607"/>
          <wp:effectExtent l="0" t="0" r="63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359"/>
    <w:multiLevelType w:val="hybridMultilevel"/>
    <w:tmpl w:val="C200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92AB6"/>
    <w:multiLevelType w:val="hybridMultilevel"/>
    <w:tmpl w:val="85DEF5D6"/>
    <w:lvl w:ilvl="0" w:tplc="7172AA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1E2B"/>
    <w:multiLevelType w:val="hybridMultilevel"/>
    <w:tmpl w:val="9D44D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B2AE0"/>
    <w:multiLevelType w:val="hybridMultilevel"/>
    <w:tmpl w:val="120A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0EC"/>
    <w:multiLevelType w:val="hybridMultilevel"/>
    <w:tmpl w:val="98F2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290E"/>
    <w:multiLevelType w:val="hybridMultilevel"/>
    <w:tmpl w:val="95F4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3323"/>
    <w:multiLevelType w:val="hybridMultilevel"/>
    <w:tmpl w:val="75CA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33588"/>
    <w:multiLevelType w:val="hybridMultilevel"/>
    <w:tmpl w:val="E4A4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3B6"/>
    <w:multiLevelType w:val="hybridMultilevel"/>
    <w:tmpl w:val="FCFC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5166A"/>
    <w:multiLevelType w:val="hybridMultilevel"/>
    <w:tmpl w:val="18BC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60860"/>
    <w:multiLevelType w:val="hybridMultilevel"/>
    <w:tmpl w:val="D9AA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20C3"/>
    <w:multiLevelType w:val="hybridMultilevel"/>
    <w:tmpl w:val="9710D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67B0"/>
    <w:multiLevelType w:val="hybridMultilevel"/>
    <w:tmpl w:val="1CA06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525A0"/>
    <w:multiLevelType w:val="hybridMultilevel"/>
    <w:tmpl w:val="66EA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99"/>
    <w:rsid w:val="00000781"/>
    <w:rsid w:val="000013FE"/>
    <w:rsid w:val="00003096"/>
    <w:rsid w:val="00020B74"/>
    <w:rsid w:val="00033ABF"/>
    <w:rsid w:val="00050F8C"/>
    <w:rsid w:val="0009684B"/>
    <w:rsid w:val="000A313C"/>
    <w:rsid w:val="000A5DD0"/>
    <w:rsid w:val="000B1F8F"/>
    <w:rsid w:val="000C03F0"/>
    <w:rsid w:val="000E0A78"/>
    <w:rsid w:val="0010534E"/>
    <w:rsid w:val="00107F58"/>
    <w:rsid w:val="0011192C"/>
    <w:rsid w:val="001613A1"/>
    <w:rsid w:val="00162D7E"/>
    <w:rsid w:val="00165C20"/>
    <w:rsid w:val="00172C85"/>
    <w:rsid w:val="0018122E"/>
    <w:rsid w:val="001B3BFA"/>
    <w:rsid w:val="001C712D"/>
    <w:rsid w:val="001D53AB"/>
    <w:rsid w:val="001D54DD"/>
    <w:rsid w:val="001E2EB9"/>
    <w:rsid w:val="001F7E60"/>
    <w:rsid w:val="002336F9"/>
    <w:rsid w:val="00242666"/>
    <w:rsid w:val="00254CB5"/>
    <w:rsid w:val="00266AC8"/>
    <w:rsid w:val="0028166B"/>
    <w:rsid w:val="002E2D01"/>
    <w:rsid w:val="002E42BF"/>
    <w:rsid w:val="00311CF9"/>
    <w:rsid w:val="00323FF0"/>
    <w:rsid w:val="0033667B"/>
    <w:rsid w:val="003534E7"/>
    <w:rsid w:val="00353D3C"/>
    <w:rsid w:val="0038133B"/>
    <w:rsid w:val="0039458E"/>
    <w:rsid w:val="003A5C0C"/>
    <w:rsid w:val="003A713B"/>
    <w:rsid w:val="003B03F8"/>
    <w:rsid w:val="003B7BA2"/>
    <w:rsid w:val="003C71CB"/>
    <w:rsid w:val="003F09BE"/>
    <w:rsid w:val="003F625C"/>
    <w:rsid w:val="004020DC"/>
    <w:rsid w:val="00410484"/>
    <w:rsid w:val="00412FEE"/>
    <w:rsid w:val="00413593"/>
    <w:rsid w:val="00420F84"/>
    <w:rsid w:val="0042261D"/>
    <w:rsid w:val="0044551E"/>
    <w:rsid w:val="00473B4E"/>
    <w:rsid w:val="00480CAD"/>
    <w:rsid w:val="0048457C"/>
    <w:rsid w:val="004855B5"/>
    <w:rsid w:val="004A49F3"/>
    <w:rsid w:val="004A6A77"/>
    <w:rsid w:val="004B4F8F"/>
    <w:rsid w:val="004B5B2E"/>
    <w:rsid w:val="004C3A6F"/>
    <w:rsid w:val="004F6749"/>
    <w:rsid w:val="005029E5"/>
    <w:rsid w:val="005141A3"/>
    <w:rsid w:val="00514DE5"/>
    <w:rsid w:val="00520A6F"/>
    <w:rsid w:val="00522B72"/>
    <w:rsid w:val="00523109"/>
    <w:rsid w:val="00531599"/>
    <w:rsid w:val="005324D8"/>
    <w:rsid w:val="00545AED"/>
    <w:rsid w:val="00547FE7"/>
    <w:rsid w:val="00555F9F"/>
    <w:rsid w:val="00557C80"/>
    <w:rsid w:val="005815BC"/>
    <w:rsid w:val="005869ED"/>
    <w:rsid w:val="0059611D"/>
    <w:rsid w:val="005B5F4F"/>
    <w:rsid w:val="005C47BC"/>
    <w:rsid w:val="005D5A03"/>
    <w:rsid w:val="005D6C2E"/>
    <w:rsid w:val="005D70B8"/>
    <w:rsid w:val="005E106A"/>
    <w:rsid w:val="005E73F2"/>
    <w:rsid w:val="005F22AD"/>
    <w:rsid w:val="005F59B5"/>
    <w:rsid w:val="006208FE"/>
    <w:rsid w:val="00621356"/>
    <w:rsid w:val="006227B8"/>
    <w:rsid w:val="00632A31"/>
    <w:rsid w:val="0063779C"/>
    <w:rsid w:val="00652705"/>
    <w:rsid w:val="006643F5"/>
    <w:rsid w:val="0067295E"/>
    <w:rsid w:val="00691760"/>
    <w:rsid w:val="006923DE"/>
    <w:rsid w:val="006C5AE7"/>
    <w:rsid w:val="006D0838"/>
    <w:rsid w:val="006D0C4E"/>
    <w:rsid w:val="00700779"/>
    <w:rsid w:val="00714298"/>
    <w:rsid w:val="007212FA"/>
    <w:rsid w:val="007351E7"/>
    <w:rsid w:val="007613AC"/>
    <w:rsid w:val="007668DA"/>
    <w:rsid w:val="007A5350"/>
    <w:rsid w:val="007B6236"/>
    <w:rsid w:val="007B741F"/>
    <w:rsid w:val="007C2112"/>
    <w:rsid w:val="007C7189"/>
    <w:rsid w:val="007D41CF"/>
    <w:rsid w:val="007F34BE"/>
    <w:rsid w:val="007F7D01"/>
    <w:rsid w:val="0080350C"/>
    <w:rsid w:val="0081201E"/>
    <w:rsid w:val="00830E7E"/>
    <w:rsid w:val="00863B0C"/>
    <w:rsid w:val="00891828"/>
    <w:rsid w:val="008970CE"/>
    <w:rsid w:val="008C2392"/>
    <w:rsid w:val="008D3AB4"/>
    <w:rsid w:val="008F4CDC"/>
    <w:rsid w:val="00904011"/>
    <w:rsid w:val="00912CD6"/>
    <w:rsid w:val="00921DF8"/>
    <w:rsid w:val="00923B45"/>
    <w:rsid w:val="0093744E"/>
    <w:rsid w:val="009473BD"/>
    <w:rsid w:val="00956BCA"/>
    <w:rsid w:val="00972187"/>
    <w:rsid w:val="009865E9"/>
    <w:rsid w:val="009B2AF2"/>
    <w:rsid w:val="009C5D41"/>
    <w:rsid w:val="009F5F14"/>
    <w:rsid w:val="00A06742"/>
    <w:rsid w:val="00A0734B"/>
    <w:rsid w:val="00A11FFB"/>
    <w:rsid w:val="00A36FBA"/>
    <w:rsid w:val="00A42BDF"/>
    <w:rsid w:val="00A62A59"/>
    <w:rsid w:val="00A64E88"/>
    <w:rsid w:val="00A70D30"/>
    <w:rsid w:val="00A87918"/>
    <w:rsid w:val="00A97119"/>
    <w:rsid w:val="00AA299A"/>
    <w:rsid w:val="00AB0276"/>
    <w:rsid w:val="00AB1346"/>
    <w:rsid w:val="00AB2B17"/>
    <w:rsid w:val="00AE4362"/>
    <w:rsid w:val="00AF5BA3"/>
    <w:rsid w:val="00B107B5"/>
    <w:rsid w:val="00B26897"/>
    <w:rsid w:val="00B330F0"/>
    <w:rsid w:val="00B5649C"/>
    <w:rsid w:val="00B64B69"/>
    <w:rsid w:val="00B714EC"/>
    <w:rsid w:val="00B727FC"/>
    <w:rsid w:val="00BA185F"/>
    <w:rsid w:val="00BB3990"/>
    <w:rsid w:val="00BD2D52"/>
    <w:rsid w:val="00C02D9C"/>
    <w:rsid w:val="00C05F41"/>
    <w:rsid w:val="00C106A8"/>
    <w:rsid w:val="00C119B1"/>
    <w:rsid w:val="00C254CB"/>
    <w:rsid w:val="00C37E0F"/>
    <w:rsid w:val="00C37F91"/>
    <w:rsid w:val="00C412EE"/>
    <w:rsid w:val="00C469BF"/>
    <w:rsid w:val="00C51120"/>
    <w:rsid w:val="00C66257"/>
    <w:rsid w:val="00C714C3"/>
    <w:rsid w:val="00CA611A"/>
    <w:rsid w:val="00CD2A2E"/>
    <w:rsid w:val="00CF2DBA"/>
    <w:rsid w:val="00CF2F44"/>
    <w:rsid w:val="00CF3521"/>
    <w:rsid w:val="00D03081"/>
    <w:rsid w:val="00D0312F"/>
    <w:rsid w:val="00D05135"/>
    <w:rsid w:val="00D3716B"/>
    <w:rsid w:val="00D51187"/>
    <w:rsid w:val="00D7515C"/>
    <w:rsid w:val="00DA220A"/>
    <w:rsid w:val="00DA45D1"/>
    <w:rsid w:val="00DC035C"/>
    <w:rsid w:val="00DC3345"/>
    <w:rsid w:val="00DF0B9A"/>
    <w:rsid w:val="00E135C2"/>
    <w:rsid w:val="00E15B7D"/>
    <w:rsid w:val="00E17655"/>
    <w:rsid w:val="00E213DB"/>
    <w:rsid w:val="00E238F9"/>
    <w:rsid w:val="00E401F2"/>
    <w:rsid w:val="00E4404B"/>
    <w:rsid w:val="00E47E05"/>
    <w:rsid w:val="00E55D7A"/>
    <w:rsid w:val="00E65012"/>
    <w:rsid w:val="00E759E7"/>
    <w:rsid w:val="00E83893"/>
    <w:rsid w:val="00E8542D"/>
    <w:rsid w:val="00E90F33"/>
    <w:rsid w:val="00EA3526"/>
    <w:rsid w:val="00F02201"/>
    <w:rsid w:val="00F06F2B"/>
    <w:rsid w:val="00F114C7"/>
    <w:rsid w:val="00F11B25"/>
    <w:rsid w:val="00F340DB"/>
    <w:rsid w:val="00F4343C"/>
    <w:rsid w:val="00F46DE8"/>
    <w:rsid w:val="00F5132C"/>
    <w:rsid w:val="00F62428"/>
    <w:rsid w:val="00F76516"/>
    <w:rsid w:val="00F77DF5"/>
    <w:rsid w:val="00FA1C74"/>
    <w:rsid w:val="00FB534A"/>
    <w:rsid w:val="00FD65EA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hapeDefaults>
    <o:shapedefaults v:ext="edit" spidmax="26625"/>
    <o:shapelayout v:ext="edit">
      <o:idmap v:ext="edit" data="1"/>
    </o:shapelayout>
  </w:shapeDefaults>
  <w:decimalSymbol w:val="."/>
  <w:listSeparator w:val=","/>
  <w14:docId w14:val="011B8958"/>
  <w15:docId w15:val="{FF370973-15CA-4075-8F65-EEE94A6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qFormat/>
    <w:rsid w:val="006D0C4E"/>
    <w:pPr>
      <w:keepNext/>
      <w:outlineLvl w:val="1"/>
    </w:pPr>
    <w:rPr>
      <w:rFonts w:ascii="Arial" w:hAnsi="Arial" w:cs="Arial"/>
      <w:sz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531599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2"/>
    </w:pPr>
    <w:rPr>
      <w:b/>
      <w:bCs/>
      <w:spacing w:val="-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457C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paragraph" w:styleId="Footer">
    <w:name w:val="footer"/>
    <w:basedOn w:val="Normal"/>
    <w:rsid w:val="0048457C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BA185F"/>
    <w:rPr>
      <w:color w:val="0000FF"/>
      <w:u w:val="single"/>
    </w:rPr>
  </w:style>
  <w:style w:type="paragraph" w:styleId="Title">
    <w:name w:val="Title"/>
    <w:basedOn w:val="Normal"/>
    <w:qFormat/>
    <w:rsid w:val="006D0C4E"/>
    <w:pPr>
      <w:jc w:val="center"/>
    </w:pPr>
    <w:rPr>
      <w:rFonts w:ascii="Arial" w:hAnsi="Arial" w:cs="Arial"/>
      <w:sz w:val="32"/>
      <w:u w:val="single"/>
      <w:lang w:val="en-US"/>
    </w:rPr>
  </w:style>
  <w:style w:type="paragraph" w:styleId="BodyText">
    <w:name w:val="Body Text"/>
    <w:basedOn w:val="Normal"/>
    <w:rsid w:val="006D0C4E"/>
    <w:rPr>
      <w:rFonts w:ascii="Arial" w:hAnsi="Arial" w:cs="Arial"/>
      <w:sz w:val="32"/>
      <w:lang w:val="en-US"/>
    </w:rPr>
  </w:style>
  <w:style w:type="paragraph" w:styleId="BodyText2">
    <w:name w:val="Body Text 2"/>
    <w:basedOn w:val="Normal"/>
    <w:rsid w:val="006D0C4E"/>
    <w:rPr>
      <w:rFonts w:ascii="Arial" w:hAnsi="Arial" w:cs="Arial"/>
      <w:sz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23B4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B45"/>
    <w:rPr>
      <w:rFonts w:ascii="Consolas" w:eastAsia="Calibri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F4343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37E0F"/>
    <w:pPr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58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31599"/>
    <w:rPr>
      <w:b/>
      <w:bCs/>
      <w:spacing w:val="-3"/>
      <w:sz w:val="26"/>
      <w:szCs w:val="26"/>
      <w:lang w:eastAsia="en-US"/>
    </w:rPr>
  </w:style>
  <w:style w:type="character" w:styleId="Strong">
    <w:name w:val="Strong"/>
    <w:uiPriority w:val="22"/>
    <w:qFormat/>
    <w:rsid w:val="00531599"/>
    <w:rPr>
      <w:b/>
      <w:bCs/>
    </w:rPr>
  </w:style>
  <w:style w:type="character" w:styleId="Emphasis">
    <w:name w:val="Emphasis"/>
    <w:basedOn w:val="DefaultParagraphFont"/>
    <w:uiPriority w:val="20"/>
    <w:qFormat/>
    <w:rsid w:val="00033AB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7B6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236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0350C"/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1E6D0A6D</Template>
  <TotalTime>0</TotalTime>
  <Pages>1</Pages>
  <Words>201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Graphics Shed Limited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Rooney</dc:creator>
  <cp:lastModifiedBy>Loretta Curtis</cp:lastModifiedBy>
  <cp:revision>2</cp:revision>
  <cp:lastPrinted>2017-03-22T18:26:00Z</cp:lastPrinted>
  <dcterms:created xsi:type="dcterms:W3CDTF">2017-11-21T10:46:00Z</dcterms:created>
  <dcterms:modified xsi:type="dcterms:W3CDTF">2017-11-21T10:46:00Z</dcterms:modified>
</cp:coreProperties>
</file>